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A26" w14:textId="77777777" w:rsidR="001864C4" w:rsidRPr="001864C4" w:rsidRDefault="001864C4" w:rsidP="001864C4">
      <w:pPr>
        <w:pStyle w:val="NormalWeb"/>
        <w:spacing w:before="0" w:beforeAutospacing="0" w:after="240" w:afterAutospacing="0"/>
        <w:rPr>
          <w:rFonts w:ascii="Arial" w:hAnsi="Arial" w:cs="Arial"/>
          <w:sz w:val="24"/>
          <w:szCs w:val="24"/>
        </w:rPr>
      </w:pPr>
      <w:r>
        <w:rPr>
          <w:rFonts w:ascii="Arial" w:hAnsi="Arial" w:cs="Arial"/>
          <w:color w:val="000000"/>
          <w:sz w:val="24"/>
          <w:szCs w:val="24"/>
          <w:lang w:val="vi"/>
        </w:rPr>
        <w:t>Kính gởi: Tất cả Phụ huynh/Người chăm sóc của học sinh Tiểu học,</w:t>
      </w:r>
    </w:p>
    <w:p w14:paraId="39229031" w14:textId="77777777" w:rsidR="001864C4" w:rsidRPr="00B7646E" w:rsidRDefault="001864C4" w:rsidP="001864C4">
      <w:pPr>
        <w:pStyle w:val="NormalWeb"/>
        <w:spacing w:before="0" w:beforeAutospacing="0" w:after="0" w:afterAutospacing="0"/>
        <w:rPr>
          <w:rFonts w:ascii="Arial" w:hAnsi="Arial" w:cs="Arial"/>
          <w:sz w:val="24"/>
          <w:szCs w:val="24"/>
          <w:lang w:val="vi"/>
        </w:rPr>
      </w:pPr>
      <w:r>
        <w:rPr>
          <w:rFonts w:ascii="Arial" w:hAnsi="Arial" w:cs="Arial"/>
          <w:color w:val="000000"/>
          <w:sz w:val="24"/>
          <w:szCs w:val="24"/>
          <w:lang w:val="vi"/>
        </w:rPr>
        <w:t xml:space="preserve">Tiếp theo thông tin được gởi vào tuần trước, vui lòng lưu ý rằng </w:t>
      </w:r>
      <w:hyperlink r:id="rId7" w:history="1">
        <w:r>
          <w:rPr>
            <w:rStyle w:val="Hyperlink"/>
            <w:rFonts w:ascii="Arial" w:hAnsi="Arial" w:cs="Arial"/>
            <w:sz w:val="24"/>
            <w:szCs w:val="24"/>
            <w:lang w:val="vi"/>
          </w:rPr>
          <w:t>Biểu mẫu Chuyển đổi Dành cho bậc Tiểu học</w:t>
        </w:r>
      </w:hyperlink>
      <w:r>
        <w:rPr>
          <w:rFonts w:ascii="Arial" w:hAnsi="Arial" w:cs="Arial"/>
          <w:color w:val="000000"/>
          <w:sz w:val="24"/>
          <w:szCs w:val="24"/>
          <w:lang w:val="vi"/>
        </w:rPr>
        <w:t xml:space="preserve"> hiện đang mở.</w:t>
      </w:r>
      <w:r>
        <w:rPr>
          <w:rFonts w:ascii="Arial" w:hAnsi="Arial" w:cs="Arial"/>
          <w:color w:val="000000"/>
          <w:sz w:val="24"/>
          <w:szCs w:val="24"/>
          <w:lang w:val="vi"/>
        </w:rPr>
        <w:br/>
      </w:r>
      <w:r>
        <w:rPr>
          <w:rFonts w:ascii="Arial" w:hAnsi="Arial" w:cs="Arial"/>
          <w:color w:val="000000"/>
          <w:sz w:val="24"/>
          <w:szCs w:val="24"/>
          <w:lang w:val="vi"/>
        </w:rPr>
        <w:br/>
      </w:r>
      <w:r>
        <w:rPr>
          <w:rFonts w:ascii="Arial" w:hAnsi="Arial" w:cs="Arial"/>
          <w:color w:val="000000"/>
          <w:sz w:val="24"/>
          <w:szCs w:val="24"/>
          <w:shd w:val="clear" w:color="auto" w:fill="FFFFFF"/>
          <w:lang w:val="vi"/>
        </w:rPr>
        <w:t xml:space="preserve">Để lập kế hoạch trước cho học sinh tiểu học chuyển đổi giữa phương thức học trực tiếp và học trực tuyến từ tháng 2 năm 2022, </w:t>
      </w:r>
      <w:r>
        <w:rPr>
          <w:rFonts w:ascii="Arial" w:hAnsi="Arial" w:cs="Arial"/>
          <w:color w:val="3A3A3A"/>
          <w:sz w:val="24"/>
          <w:szCs w:val="24"/>
          <w:shd w:val="clear" w:color="auto" w:fill="FFFFFF"/>
          <w:lang w:val="vi"/>
        </w:rPr>
        <w:t>cha mẹ/người chăm sóc</w:t>
      </w:r>
      <w:r>
        <w:rPr>
          <w:rFonts w:ascii="Arial" w:hAnsi="Arial" w:cs="Arial"/>
          <w:color w:val="000000"/>
          <w:sz w:val="24"/>
          <w:szCs w:val="24"/>
          <w:shd w:val="clear" w:color="auto" w:fill="FFFFFF"/>
          <w:lang w:val="vi"/>
        </w:rPr>
        <w:t xml:space="preserve"> và học sinh yêu cầu sự thay đổi </w:t>
      </w:r>
      <w:r>
        <w:rPr>
          <w:rFonts w:ascii="Arial" w:hAnsi="Arial" w:cs="Arial"/>
          <w:color w:val="000000"/>
          <w:sz w:val="24"/>
          <w:szCs w:val="24"/>
          <w:u w:val="single"/>
          <w:shd w:val="clear" w:color="auto" w:fill="FFFFFF"/>
          <w:lang w:val="vi"/>
        </w:rPr>
        <w:t xml:space="preserve">phải </w:t>
      </w:r>
      <w:r>
        <w:rPr>
          <w:rFonts w:ascii="Arial" w:hAnsi="Arial" w:cs="Arial"/>
          <w:color w:val="000000"/>
          <w:sz w:val="24"/>
          <w:szCs w:val="24"/>
          <w:shd w:val="clear" w:color="auto" w:fill="FFFFFF"/>
          <w:lang w:val="vi"/>
        </w:rPr>
        <w:t>hoàn thành một Biểu mẫu Chuyển đổi Dành cho bậc Tiểu học trong thời gian từ</w:t>
      </w:r>
      <w:r>
        <w:rPr>
          <w:rFonts w:ascii="Arial" w:hAnsi="Arial" w:cs="Arial"/>
          <w:b/>
          <w:bCs/>
          <w:color w:val="000000"/>
          <w:sz w:val="24"/>
          <w:szCs w:val="24"/>
          <w:shd w:val="clear" w:color="auto" w:fill="FFFFFF"/>
          <w:lang w:val="vi"/>
        </w:rPr>
        <w:t xml:space="preserve"> Thứ Sáu, ngày 3 tháng 12 đến Thứ Sáu, ngày 7 tháng 1.</w:t>
      </w:r>
      <w:r>
        <w:rPr>
          <w:rFonts w:ascii="Arial" w:hAnsi="Arial" w:cs="Arial"/>
          <w:color w:val="000000"/>
          <w:sz w:val="24"/>
          <w:szCs w:val="24"/>
          <w:shd w:val="clear" w:color="auto" w:fill="FFFFFF"/>
          <w:lang w:val="vi"/>
        </w:rPr>
        <w:t xml:space="preserve"> Bắt buộc phải hoàn thành một biểu mẫu cho mỗi học sinh yêu cầu chuyển đổi. </w:t>
      </w:r>
      <w:r>
        <w:rPr>
          <w:rFonts w:ascii="Arial" w:hAnsi="Arial" w:cs="Arial"/>
          <w:color w:val="3A3A3A"/>
          <w:sz w:val="24"/>
          <w:szCs w:val="24"/>
          <w:shd w:val="clear" w:color="auto" w:fill="FFFFFF"/>
          <w:lang w:val="vi"/>
        </w:rPr>
        <w:t>Cha mẹ/người chăm sóc</w:t>
      </w:r>
      <w:r>
        <w:rPr>
          <w:rFonts w:ascii="Arial" w:hAnsi="Arial" w:cs="Arial"/>
          <w:color w:val="000000"/>
          <w:sz w:val="24"/>
          <w:szCs w:val="24"/>
          <w:shd w:val="clear" w:color="auto" w:fill="FFFFFF"/>
          <w:lang w:val="vi"/>
        </w:rPr>
        <w:t xml:space="preserve"> và học sinh không muốn thay đổi thì không cần điền biểu mẫu này. </w:t>
      </w:r>
    </w:p>
    <w:p w14:paraId="7E028036" w14:textId="77777777" w:rsidR="001864C4" w:rsidRPr="00B7646E" w:rsidRDefault="001864C4" w:rsidP="001864C4">
      <w:pPr>
        <w:rPr>
          <w:rFonts w:ascii="Arial" w:hAnsi="Arial" w:cs="Arial"/>
          <w:sz w:val="24"/>
          <w:szCs w:val="24"/>
          <w:lang w:val="vi"/>
        </w:rPr>
      </w:pPr>
    </w:p>
    <w:p w14:paraId="40FDA4B5" w14:textId="6D9A7543" w:rsidR="001864C4" w:rsidRPr="00B7646E" w:rsidRDefault="001864C4" w:rsidP="001864C4">
      <w:pPr>
        <w:pStyle w:val="NormalWeb"/>
        <w:spacing w:before="0" w:beforeAutospacing="0" w:after="0" w:afterAutospacing="0"/>
        <w:rPr>
          <w:rFonts w:ascii="Arial" w:hAnsi="Arial" w:cs="Arial"/>
          <w:sz w:val="24"/>
          <w:szCs w:val="24"/>
          <w:lang w:val="vi"/>
        </w:rPr>
      </w:pPr>
      <w:r>
        <w:rPr>
          <w:rFonts w:ascii="Arial" w:hAnsi="Arial" w:cs="Arial"/>
          <w:color w:val="000000"/>
          <w:sz w:val="24"/>
          <w:szCs w:val="24"/>
          <w:lang w:val="vi"/>
        </w:rPr>
        <w:t>Nếu quý vị đang cân nhắc việc chuyển đổi, vui lòng nói chuyện với con quý vị trước khi gửi Biểu mẫu Chuyển đổi.</w:t>
      </w:r>
      <w:r w:rsidR="00B7646E">
        <w:rPr>
          <w:rFonts w:ascii="Arial" w:hAnsi="Arial" w:cs="Arial"/>
          <w:color w:val="000000"/>
          <w:sz w:val="24"/>
          <w:szCs w:val="24"/>
          <w:lang w:val="vi"/>
        </w:rPr>
        <w:t xml:space="preserve"> </w:t>
      </w:r>
      <w:r>
        <w:rPr>
          <w:rFonts w:ascii="Arial" w:hAnsi="Arial" w:cs="Arial"/>
          <w:color w:val="000000"/>
          <w:sz w:val="24"/>
          <w:szCs w:val="24"/>
          <w:lang w:val="vi"/>
        </w:rPr>
        <w:t>Chúng tôi mong đợi những phụ huynh/người chăm sóc có trách nhiệm cùng nhau ra quyết định sẽ đạt được sự thống nhất trước khi điền vào biểu mẫu.</w:t>
      </w:r>
    </w:p>
    <w:p w14:paraId="5DA48ECA" w14:textId="77777777" w:rsidR="001864C4" w:rsidRPr="00B7646E" w:rsidRDefault="001864C4" w:rsidP="001864C4">
      <w:pPr>
        <w:rPr>
          <w:rFonts w:ascii="Arial" w:hAnsi="Arial" w:cs="Arial"/>
          <w:sz w:val="24"/>
          <w:szCs w:val="24"/>
          <w:lang w:val="vi"/>
        </w:rPr>
      </w:pPr>
    </w:p>
    <w:p w14:paraId="0D06CFD3" w14:textId="77777777" w:rsidR="001864C4" w:rsidRPr="00B7646E" w:rsidRDefault="001864C4" w:rsidP="001864C4">
      <w:pPr>
        <w:pStyle w:val="NormalWeb"/>
        <w:spacing w:before="0" w:beforeAutospacing="0" w:after="0" w:afterAutospacing="0"/>
        <w:rPr>
          <w:rFonts w:ascii="Arial" w:hAnsi="Arial" w:cs="Arial"/>
          <w:sz w:val="24"/>
          <w:szCs w:val="24"/>
          <w:lang w:val="vi"/>
        </w:rPr>
      </w:pPr>
      <w:r>
        <w:rPr>
          <w:rFonts w:ascii="Arial" w:hAnsi="Arial" w:cs="Arial"/>
          <w:color w:val="000000"/>
          <w:sz w:val="24"/>
          <w:szCs w:val="24"/>
          <w:shd w:val="clear" w:color="auto" w:fill="FFFFFF"/>
          <w:lang w:val="vi"/>
        </w:rPr>
        <w:t xml:space="preserve">Chúng tôi biết rằng chúng tôi đang yêu cầu các bậc cha mẹ đưa ra quyết định này rất sớm so với thời điểm tháng 2 và cảm ơn sự thông cảm của quý vị vì chúng tôi cần thời gian để hoàn thành quá trình này. Mặc dù chúng tôi không thể đảm bảo có thể đáp ứng tất cả các yêu cầu chuyển đổi nhưng mục tiêu của chúng tôi là đáp ứng hết mức có thể số yêu cầu tùy theo các chương trình và số chỗ hiện có (ví dụ: Tiếng Pháp Tăng cường, Tiếng Pháp Mở rộng, Chương trình Chuyên biệt, Trường học Thay thế, các chương trình học hạn chế khác). </w:t>
      </w:r>
      <w:r>
        <w:rPr>
          <w:rFonts w:ascii="Arial" w:hAnsi="Arial" w:cs="Arial"/>
          <w:color w:val="000000"/>
          <w:sz w:val="24"/>
          <w:szCs w:val="24"/>
          <w:shd w:val="clear" w:color="auto" w:fill="FFFFFF"/>
          <w:lang w:val="vi"/>
        </w:rPr>
        <w:br/>
      </w:r>
      <w:r>
        <w:rPr>
          <w:rFonts w:ascii="Arial" w:hAnsi="Arial" w:cs="Arial"/>
          <w:color w:val="000000"/>
          <w:sz w:val="24"/>
          <w:szCs w:val="24"/>
          <w:shd w:val="clear" w:color="auto" w:fill="FFFFFF"/>
          <w:lang w:val="vi"/>
        </w:rPr>
        <w:br/>
        <w:t xml:space="preserve">Các lớp học bậc tiểu học sẽ thực hiện những thay đổi do việc chuyển đổi bắt đầu từ </w:t>
      </w:r>
      <w:r>
        <w:rPr>
          <w:rFonts w:ascii="Arial" w:hAnsi="Arial" w:cs="Arial"/>
          <w:b/>
          <w:bCs/>
          <w:color w:val="000000"/>
          <w:sz w:val="24"/>
          <w:szCs w:val="24"/>
          <w:shd w:val="clear" w:color="auto" w:fill="FFFFFF"/>
          <w:lang w:val="vi"/>
        </w:rPr>
        <w:t>ngày 22 tháng 2 năm 2022</w:t>
      </w:r>
      <w:r>
        <w:rPr>
          <w:rFonts w:ascii="Arial" w:hAnsi="Arial" w:cs="Arial"/>
          <w:color w:val="000000"/>
          <w:sz w:val="24"/>
          <w:szCs w:val="24"/>
          <w:shd w:val="clear" w:color="auto" w:fill="FFFFFF"/>
          <w:lang w:val="vi"/>
        </w:rPr>
        <w:t>. </w:t>
      </w:r>
    </w:p>
    <w:p w14:paraId="595F8F78" w14:textId="77777777" w:rsidR="001864C4" w:rsidRPr="00B7646E" w:rsidRDefault="001864C4" w:rsidP="001864C4">
      <w:pPr>
        <w:rPr>
          <w:rFonts w:ascii="Arial" w:hAnsi="Arial" w:cs="Arial"/>
          <w:sz w:val="24"/>
          <w:szCs w:val="24"/>
          <w:lang w:val="vi"/>
        </w:rPr>
      </w:pPr>
    </w:p>
    <w:p w14:paraId="420FC2D0" w14:textId="42BA12F3" w:rsidR="001864C4" w:rsidRPr="00B7646E" w:rsidRDefault="001864C4" w:rsidP="001864C4">
      <w:pPr>
        <w:pStyle w:val="NormalWeb"/>
        <w:spacing w:before="0" w:beforeAutospacing="0" w:after="0" w:afterAutospacing="0"/>
        <w:rPr>
          <w:rFonts w:ascii="Arial" w:hAnsi="Arial" w:cs="Arial"/>
          <w:sz w:val="24"/>
          <w:szCs w:val="24"/>
          <w:lang w:val="vi"/>
        </w:rPr>
      </w:pPr>
      <w:r>
        <w:rPr>
          <w:rFonts w:ascii="Arial" w:hAnsi="Arial" w:cs="Arial"/>
          <w:color w:val="000000"/>
          <w:sz w:val="24"/>
          <w:szCs w:val="24"/>
          <w:lang w:val="vi"/>
        </w:rPr>
        <w:t xml:space="preserve">Cho dù quý vị có lựa chọn chuyển đổi phương thức học tập hay không thì giáo viên hoặc lớp học (hoặc trường học đối với các lớp học theo hình thức trực tuyến) của con quý vị có thể thay đổi do </w:t>
      </w:r>
      <w:r w:rsidR="00B7646E">
        <w:rPr>
          <w:rFonts w:ascii="Arial" w:hAnsi="Arial" w:cs="Arial"/>
          <w:color w:val="000000"/>
          <w:sz w:val="24"/>
          <w:szCs w:val="24"/>
          <w:lang w:val="vi"/>
        </w:rPr>
        <w:t xml:space="preserve">có </w:t>
      </w:r>
      <w:r>
        <w:rPr>
          <w:rFonts w:ascii="Arial" w:hAnsi="Arial" w:cs="Arial"/>
          <w:color w:val="000000"/>
          <w:sz w:val="24"/>
          <w:szCs w:val="24"/>
          <w:lang w:val="vi"/>
        </w:rPr>
        <w:t>khả năng cần sắp xếp lại.</w:t>
      </w:r>
    </w:p>
    <w:p w14:paraId="71B185B1" w14:textId="77777777" w:rsidR="001864C4" w:rsidRPr="001864C4" w:rsidRDefault="001864C4" w:rsidP="001864C4">
      <w:pPr>
        <w:rPr>
          <w:rFonts w:ascii="Arial" w:hAnsi="Arial" w:cs="Arial"/>
          <w:color w:val="000000"/>
          <w:sz w:val="24"/>
          <w:szCs w:val="24"/>
          <w:shd w:val="clear" w:color="auto" w:fill="FFFFFF"/>
        </w:rPr>
      </w:pPr>
      <w:r>
        <w:rPr>
          <w:rFonts w:ascii="Arial" w:hAnsi="Arial" w:cs="Arial"/>
          <w:color w:val="000000"/>
          <w:sz w:val="24"/>
          <w:szCs w:val="24"/>
          <w:shd w:val="clear" w:color="auto" w:fill="FFFF00"/>
          <w:lang w:val="vi"/>
        </w:rPr>
        <w:br/>
      </w:r>
      <w:r>
        <w:rPr>
          <w:rFonts w:ascii="Arial" w:hAnsi="Arial" w:cs="Arial"/>
          <w:color w:val="000000"/>
          <w:sz w:val="24"/>
          <w:szCs w:val="24"/>
          <w:shd w:val="clear" w:color="auto" w:fill="FFFFFF"/>
          <w:lang w:val="vi"/>
        </w:rPr>
        <w:t xml:space="preserve">Để biết thêm thông tin, hãy truy cập </w:t>
      </w:r>
      <w:hyperlink r:id="rId8" w:history="1">
        <w:r>
          <w:rPr>
            <w:rStyle w:val="Hyperlink"/>
            <w:rFonts w:ascii="Arial" w:hAnsi="Arial" w:cs="Arial"/>
            <w:color w:val="1155CC"/>
            <w:sz w:val="24"/>
            <w:szCs w:val="24"/>
            <w:lang w:val="vi"/>
          </w:rPr>
          <w:t>www.tdsb.on.ca/switchform</w:t>
        </w:r>
      </w:hyperlink>
      <w:r>
        <w:rPr>
          <w:rFonts w:ascii="Arial" w:hAnsi="Arial" w:cs="Arial"/>
          <w:sz w:val="24"/>
          <w:szCs w:val="24"/>
          <w:lang w:val="vi"/>
        </w:rPr>
        <w:t xml:space="preserve"> hoặc </w:t>
      </w:r>
      <w:r>
        <w:rPr>
          <w:rFonts w:ascii="Arial" w:hAnsi="Arial" w:cs="Arial"/>
          <w:color w:val="000000"/>
          <w:sz w:val="24"/>
          <w:szCs w:val="24"/>
          <w:shd w:val="clear" w:color="auto" w:fill="FFFFFF"/>
          <w:lang w:val="vi"/>
        </w:rPr>
        <w:t>liên hệ với Hiệu trưởng tại trường con quý vị nếu có thắc mắc. Xin cảm ơn quý vị.</w:t>
      </w:r>
    </w:p>
    <w:p w14:paraId="4E4EEABC" w14:textId="79E17329" w:rsidR="00255E35" w:rsidRPr="001864C4" w:rsidRDefault="006E26F4" w:rsidP="001864C4"/>
    <w:sectPr w:rsidR="00255E35" w:rsidRPr="001864C4"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EDFB" w14:textId="77777777" w:rsidR="006E26F4" w:rsidRDefault="006E26F4" w:rsidP="00E5511A">
      <w:r>
        <w:separator/>
      </w:r>
    </w:p>
  </w:endnote>
  <w:endnote w:type="continuationSeparator" w:id="0">
    <w:p w14:paraId="199D93C1" w14:textId="77777777" w:rsidR="006E26F4" w:rsidRDefault="006E26F4"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lang w:val="vi"/>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BC7D" w14:textId="77777777" w:rsidR="006E26F4" w:rsidRDefault="006E26F4" w:rsidP="00E5511A">
      <w:r>
        <w:separator/>
      </w:r>
    </w:p>
  </w:footnote>
  <w:footnote w:type="continuationSeparator" w:id="0">
    <w:p w14:paraId="76351B76" w14:textId="77777777" w:rsidR="006E26F4" w:rsidRDefault="006E26F4"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rPr>
          </w:pPr>
          <w:r>
            <w:rPr>
              <w:rFonts w:ascii="Arial" w:hAnsi="Arial" w:cs="Arial"/>
              <w:noProof/>
              <w:lang w:val="vi"/>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1864C4"/>
    <w:rsid w:val="0021693F"/>
    <w:rsid w:val="0023239A"/>
    <w:rsid w:val="00233971"/>
    <w:rsid w:val="00484A8C"/>
    <w:rsid w:val="004A68D9"/>
    <w:rsid w:val="0052168C"/>
    <w:rsid w:val="00682873"/>
    <w:rsid w:val="00685FC2"/>
    <w:rsid w:val="006879A8"/>
    <w:rsid w:val="0069326C"/>
    <w:rsid w:val="006E26F4"/>
    <w:rsid w:val="007E5C59"/>
    <w:rsid w:val="00877824"/>
    <w:rsid w:val="008D1F59"/>
    <w:rsid w:val="00924518"/>
    <w:rsid w:val="00940D5D"/>
    <w:rsid w:val="00941989"/>
    <w:rsid w:val="00A0293E"/>
    <w:rsid w:val="00A613D5"/>
    <w:rsid w:val="00A847ED"/>
    <w:rsid w:val="00B3610C"/>
    <w:rsid w:val="00B7646E"/>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C:\Users\139276\Downloads\Letterhead_Template_A_Accessible.dotx</Template>
  <TotalTime>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Reviser</cp:lastModifiedBy>
  <cp:revision>4</cp:revision>
  <dcterms:created xsi:type="dcterms:W3CDTF">2021-12-03T13:50:00Z</dcterms:created>
  <dcterms:modified xsi:type="dcterms:W3CDTF">2021-12-06T16:56:00Z</dcterms:modified>
</cp:coreProperties>
</file>